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B" w:rsidRPr="00791CDD" w:rsidRDefault="0004752B"/>
    <w:tbl>
      <w:tblPr>
        <w:tblpPr w:leftFromText="180" w:rightFromText="180" w:vertAnchor="text" w:horzAnchor="margin" w:tblpXSpec="center" w:tblpY="182"/>
        <w:tblW w:w="9786" w:type="dxa"/>
        <w:tblLayout w:type="fixed"/>
        <w:tblLook w:val="00A0"/>
      </w:tblPr>
      <w:tblGrid>
        <w:gridCol w:w="5813"/>
        <w:gridCol w:w="3973"/>
      </w:tblGrid>
      <w:tr w:rsidR="0004752B" w:rsidTr="00E17AA8">
        <w:trPr>
          <w:trHeight w:val="1086"/>
        </w:trPr>
        <w:tc>
          <w:tcPr>
            <w:tcW w:w="5813" w:type="dxa"/>
          </w:tcPr>
          <w:p w:rsidR="0004752B" w:rsidRDefault="0004752B" w:rsidP="0060371B">
            <w:r w:rsidRPr="0050012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" style="width:150pt;height:59.25pt;visibility:visible">
                  <v:imagedata r:id="rId4" o:title=""/>
                </v:shape>
              </w:pict>
            </w:r>
          </w:p>
        </w:tc>
        <w:tc>
          <w:tcPr>
            <w:tcW w:w="3973" w:type="dxa"/>
          </w:tcPr>
          <w:p w:rsidR="0004752B" w:rsidRDefault="0004752B" w:rsidP="00975D57">
            <w:pPr>
              <w:jc w:val="right"/>
              <w:rPr>
                <w:sz w:val="20"/>
                <w:szCs w:val="20"/>
              </w:rPr>
            </w:pPr>
            <w:r w:rsidRPr="00975D57">
              <w:rPr>
                <w:sz w:val="20"/>
                <w:szCs w:val="20"/>
              </w:rPr>
              <w:t xml:space="preserve">                           Адрес: </w:t>
            </w:r>
            <w:r>
              <w:rPr>
                <w:sz w:val="20"/>
                <w:szCs w:val="20"/>
              </w:rPr>
              <w:t xml:space="preserve">350000, </w:t>
            </w:r>
          </w:p>
          <w:p w:rsidR="0004752B" w:rsidRPr="00975D57" w:rsidRDefault="0004752B" w:rsidP="00975D57">
            <w:pPr>
              <w:jc w:val="right"/>
              <w:rPr>
                <w:sz w:val="20"/>
                <w:szCs w:val="20"/>
              </w:rPr>
            </w:pPr>
            <w:r w:rsidRPr="00975D5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К</w:t>
            </w:r>
            <w:r w:rsidRPr="00975D57">
              <w:rPr>
                <w:sz w:val="20"/>
                <w:szCs w:val="20"/>
              </w:rPr>
              <w:t>раснодар, ул. Пашковская, 2.</w:t>
            </w:r>
          </w:p>
          <w:p w:rsidR="0004752B" w:rsidRPr="00975D57" w:rsidRDefault="0004752B" w:rsidP="00975D57">
            <w:pPr>
              <w:jc w:val="right"/>
              <w:rPr>
                <w:sz w:val="20"/>
                <w:szCs w:val="20"/>
              </w:rPr>
            </w:pPr>
            <w:r w:rsidRPr="00975D57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04752B" w:rsidRDefault="0004752B" w:rsidP="00975D57">
            <w:pPr>
              <w:jc w:val="right"/>
              <w:rPr>
                <w:sz w:val="20"/>
                <w:szCs w:val="20"/>
              </w:rPr>
            </w:pPr>
          </w:p>
          <w:p w:rsidR="0004752B" w:rsidRPr="00AF654B" w:rsidRDefault="0004752B" w:rsidP="00975D57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4752B" w:rsidRDefault="0004752B">
      <w:pPr>
        <w:rPr>
          <w:rFonts w:ascii="Arial" w:hAnsi="Arial" w:cs="Arial"/>
          <w:b/>
        </w:rPr>
      </w:pPr>
    </w:p>
    <w:p w:rsidR="0004752B" w:rsidRDefault="0004752B">
      <w:pPr>
        <w:rPr>
          <w:rFonts w:ascii="Arial" w:hAnsi="Arial" w:cs="Arial"/>
          <w:b/>
        </w:rPr>
      </w:pPr>
    </w:p>
    <w:p w:rsidR="0004752B" w:rsidRPr="00975D57" w:rsidRDefault="0004752B">
      <w:r w:rsidRPr="00975D57">
        <w:rPr>
          <w:b/>
        </w:rPr>
        <w:t xml:space="preserve">Прайс на размещение нативной рекламы на сайте </w:t>
      </w:r>
      <w:hyperlink r:id="rId5" w:history="1">
        <w:r w:rsidRPr="00975D57">
          <w:rPr>
            <w:rStyle w:val="Hyperlink"/>
            <w:b/>
            <w:lang w:val="en-US"/>
          </w:rPr>
          <w:t>www</w:t>
        </w:r>
        <w:r w:rsidRPr="00975D57">
          <w:rPr>
            <w:rStyle w:val="Hyperlink"/>
            <w:b/>
          </w:rPr>
          <w:t>.</w:t>
        </w:r>
        <w:r w:rsidRPr="00975D57">
          <w:rPr>
            <w:rStyle w:val="Hyperlink"/>
            <w:b/>
            <w:lang w:val="en-US"/>
          </w:rPr>
          <w:t>kubnews</w:t>
        </w:r>
        <w:r w:rsidRPr="00975D57">
          <w:rPr>
            <w:rStyle w:val="Hyperlink"/>
            <w:b/>
          </w:rPr>
          <w:t>.</w:t>
        </w:r>
        <w:r w:rsidRPr="00975D57">
          <w:rPr>
            <w:rStyle w:val="Hyperlink"/>
            <w:b/>
            <w:lang w:val="en-US"/>
          </w:rPr>
          <w:t>ru</w:t>
        </w:r>
      </w:hyperlink>
    </w:p>
    <w:p w:rsidR="0004752B" w:rsidRPr="00975D57" w:rsidRDefault="0004752B"/>
    <w:p w:rsidR="0004752B" w:rsidRDefault="000475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Действует с 01.09.2023</w:t>
      </w:r>
      <w:r w:rsidRPr="00975D57">
        <w:rPr>
          <w:b/>
          <w:sz w:val="22"/>
          <w:szCs w:val="22"/>
        </w:rPr>
        <w:t xml:space="preserve"> года</w:t>
      </w:r>
    </w:p>
    <w:p w:rsidR="0004752B" w:rsidRPr="00975D57" w:rsidRDefault="0004752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1981"/>
        <w:gridCol w:w="1435"/>
        <w:gridCol w:w="1632"/>
        <w:gridCol w:w="2642"/>
      </w:tblGrid>
      <w:tr w:rsidR="0004752B" w:rsidRPr="005A5DA2" w:rsidTr="002F16A4">
        <w:trPr>
          <w:trHeight w:val="559"/>
        </w:trPr>
        <w:tc>
          <w:tcPr>
            <w:tcW w:w="1207" w:type="pct"/>
            <w:shd w:val="clear" w:color="auto" w:fill="BFBFBF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Вид рекламы</w:t>
            </w:r>
          </w:p>
        </w:tc>
        <w:tc>
          <w:tcPr>
            <w:tcW w:w="977" w:type="pct"/>
            <w:shd w:val="clear" w:color="auto" w:fill="BFBFBF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Размещение</w:t>
            </w:r>
          </w:p>
        </w:tc>
        <w:tc>
          <w:tcPr>
            <w:tcW w:w="708" w:type="pct"/>
            <w:shd w:val="clear" w:color="auto" w:fill="BFBFBF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805" w:type="pct"/>
            <w:shd w:val="clear" w:color="auto" w:fill="BFBFBF"/>
            <w:vAlign w:val="center"/>
          </w:tcPr>
          <w:p w:rsidR="0004752B" w:rsidRPr="009A7F33" w:rsidRDefault="0004752B" w:rsidP="00487D3F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Стоимость размещения, руб.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Технические требования/Описание</w:t>
            </w:r>
          </w:p>
        </w:tc>
      </w:tr>
      <w:tr w:rsidR="0004752B" w:rsidRPr="005A5DA2" w:rsidTr="002F16A4">
        <w:trPr>
          <w:trHeight w:val="559"/>
        </w:trPr>
        <w:tc>
          <w:tcPr>
            <w:tcW w:w="1207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Лонгрид</w:t>
            </w: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в тематическом </w:t>
            </w:r>
            <w:r w:rsidRPr="009A7F33">
              <w:rPr>
                <w:sz w:val="22"/>
                <w:szCs w:val="22"/>
              </w:rPr>
              <w:br/>
              <w:t>разделе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1 сутки на главной, 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487D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9A7F3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303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Текст от </w:t>
            </w:r>
            <w:r w:rsidRPr="009A7F33">
              <w:rPr>
                <w:b/>
                <w:sz w:val="22"/>
                <w:szCs w:val="22"/>
              </w:rPr>
              <w:t>10 000 знаков.</w:t>
            </w:r>
            <w:r w:rsidRPr="009A7F33">
              <w:rPr>
                <w:sz w:val="22"/>
                <w:szCs w:val="22"/>
              </w:rPr>
              <w:t xml:space="preserve"> </w:t>
            </w:r>
            <w:r w:rsidRPr="009A7F33">
              <w:rPr>
                <w:sz w:val="22"/>
                <w:szCs w:val="22"/>
              </w:rPr>
              <w:br/>
              <w:t xml:space="preserve">Фотогалерея </w:t>
            </w:r>
            <w:r w:rsidRPr="009A7F33">
              <w:rPr>
                <w:sz w:val="22"/>
                <w:szCs w:val="22"/>
              </w:rPr>
              <w:br/>
              <w:t>от 10 фото</w:t>
            </w:r>
          </w:p>
        </w:tc>
      </w:tr>
      <w:tr w:rsidR="0004752B" w:rsidRPr="005A5DA2" w:rsidTr="002F16A4">
        <w:trPr>
          <w:trHeight w:val="911"/>
        </w:trPr>
        <w:tc>
          <w:tcPr>
            <w:tcW w:w="1207" w:type="pct"/>
            <w:vMerge w:val="restar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Статья, Интервью</w:t>
            </w: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 На главной странице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1 сутки на главной, 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72 000</w:t>
            </w:r>
          </w:p>
        </w:tc>
        <w:tc>
          <w:tcPr>
            <w:tcW w:w="1303" w:type="pct"/>
            <w:vMerge w:val="restar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sz w:val="22"/>
                <w:szCs w:val="22"/>
              </w:rPr>
              <w:t xml:space="preserve">Текст статьи от </w:t>
            </w:r>
            <w:r w:rsidRPr="009A7F33">
              <w:rPr>
                <w:b/>
                <w:sz w:val="22"/>
                <w:szCs w:val="22"/>
              </w:rPr>
              <w:t xml:space="preserve">5 000 </w:t>
            </w:r>
          </w:p>
          <w:p w:rsidR="0004752B" w:rsidRPr="009A7F33" w:rsidRDefault="0004752B" w:rsidP="00EF3337">
            <w:pPr>
              <w:jc w:val="center"/>
            </w:pPr>
            <w:r>
              <w:rPr>
                <w:b/>
                <w:sz w:val="22"/>
                <w:szCs w:val="22"/>
              </w:rPr>
              <w:t>до 10</w:t>
            </w:r>
            <w:r w:rsidRPr="009A7F33">
              <w:rPr>
                <w:b/>
                <w:sz w:val="22"/>
                <w:szCs w:val="22"/>
              </w:rPr>
              <w:t> 000 знаков</w:t>
            </w:r>
            <w:r w:rsidRPr="009A7F33">
              <w:rPr>
                <w:sz w:val="22"/>
                <w:szCs w:val="22"/>
              </w:rPr>
              <w:t xml:space="preserve">, </w:t>
            </w:r>
          </w:p>
          <w:p w:rsidR="0004752B" w:rsidRPr="009A7F33" w:rsidRDefault="0004752B" w:rsidP="00EF3337">
            <w:pPr>
              <w:jc w:val="center"/>
            </w:pPr>
            <w:r>
              <w:rPr>
                <w:sz w:val="22"/>
                <w:szCs w:val="22"/>
              </w:rPr>
              <w:t xml:space="preserve"> до 2 гиперссылок,  </w:t>
            </w:r>
            <w:r>
              <w:rPr>
                <w:sz w:val="22"/>
                <w:szCs w:val="22"/>
              </w:rPr>
              <w:br/>
              <w:t>до 3</w:t>
            </w:r>
            <w:r w:rsidRPr="009A7F33">
              <w:rPr>
                <w:sz w:val="22"/>
                <w:szCs w:val="22"/>
              </w:rPr>
              <w:t xml:space="preserve"> фото.</w:t>
            </w:r>
          </w:p>
        </w:tc>
      </w:tr>
      <w:tr w:rsidR="0004752B" w:rsidRPr="005A5DA2" w:rsidTr="002F16A4">
        <w:trPr>
          <w:trHeight w:val="627"/>
        </w:trPr>
        <w:tc>
          <w:tcPr>
            <w:tcW w:w="1207" w:type="pct"/>
            <w:vMerge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В тематическом </w:t>
            </w:r>
          </w:p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разделе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60 000</w:t>
            </w:r>
          </w:p>
        </w:tc>
        <w:tc>
          <w:tcPr>
            <w:tcW w:w="1303" w:type="pct"/>
            <w:vMerge/>
            <w:vAlign w:val="center"/>
          </w:tcPr>
          <w:p w:rsidR="0004752B" w:rsidRPr="009A7F33" w:rsidRDefault="0004752B" w:rsidP="00EF3337">
            <w:pPr>
              <w:jc w:val="center"/>
            </w:pPr>
          </w:p>
        </w:tc>
      </w:tr>
      <w:tr w:rsidR="0004752B" w:rsidRPr="005A5DA2" w:rsidTr="002F16A4">
        <w:trPr>
          <w:trHeight w:val="495"/>
        </w:trPr>
        <w:tc>
          <w:tcPr>
            <w:tcW w:w="1207" w:type="pct"/>
            <w:vMerge w:val="restar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На главной</w:t>
            </w:r>
          </w:p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странице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1 сутки на главной, 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49 0</w:t>
            </w:r>
            <w:r w:rsidRPr="009A7F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3" w:type="pct"/>
            <w:vMerge w:val="restar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Текст статьи от </w:t>
            </w:r>
            <w:r w:rsidRPr="009A7F33">
              <w:rPr>
                <w:b/>
                <w:sz w:val="22"/>
                <w:szCs w:val="22"/>
              </w:rPr>
              <w:t>2500 до 5000 знаков</w:t>
            </w:r>
            <w:r w:rsidRPr="009A7F33">
              <w:rPr>
                <w:sz w:val="22"/>
                <w:szCs w:val="22"/>
              </w:rPr>
              <w:t xml:space="preserve">,  </w:t>
            </w:r>
            <w:r w:rsidRPr="009A7F33">
              <w:rPr>
                <w:sz w:val="22"/>
                <w:szCs w:val="22"/>
              </w:rPr>
              <w:br/>
              <w:t>до 3 гиперссылок. Фотогалерея</w:t>
            </w:r>
          </w:p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до 10 фото, </w:t>
            </w:r>
            <w:r w:rsidRPr="009A7F33">
              <w:rPr>
                <w:sz w:val="22"/>
                <w:szCs w:val="22"/>
              </w:rPr>
              <w:br/>
              <w:t>плюс 1 видео – предоставляются заказчиком</w:t>
            </w:r>
          </w:p>
        </w:tc>
      </w:tr>
      <w:tr w:rsidR="0004752B" w:rsidRPr="005A5DA2" w:rsidTr="002F16A4">
        <w:trPr>
          <w:trHeight w:val="465"/>
        </w:trPr>
        <w:tc>
          <w:tcPr>
            <w:tcW w:w="1207" w:type="pct"/>
            <w:vMerge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В тематическом разделе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40 0</w:t>
            </w:r>
            <w:r w:rsidRPr="009A7F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3" w:type="pct"/>
            <w:vMerge/>
            <w:vAlign w:val="center"/>
          </w:tcPr>
          <w:p w:rsidR="0004752B" w:rsidRPr="009A7F33" w:rsidRDefault="0004752B" w:rsidP="00EF3337">
            <w:pPr>
              <w:jc w:val="center"/>
            </w:pPr>
          </w:p>
        </w:tc>
      </w:tr>
      <w:tr w:rsidR="0004752B" w:rsidRPr="005A5DA2" w:rsidTr="002F16A4">
        <w:trPr>
          <w:trHeight w:val="726"/>
        </w:trPr>
        <w:tc>
          <w:tcPr>
            <w:tcW w:w="1207" w:type="pct"/>
            <w:vMerge w:val="restar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 w:rsidRPr="009A7F33">
              <w:rPr>
                <w:b/>
                <w:sz w:val="22"/>
                <w:szCs w:val="22"/>
              </w:rPr>
              <w:t>Новость</w:t>
            </w: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 xml:space="preserve">На главной </w:t>
            </w:r>
          </w:p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странице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1 сутки на главной странице, 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17 0</w:t>
            </w:r>
            <w:r w:rsidRPr="009A7F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3" w:type="pct"/>
            <w:vMerge w:val="restart"/>
            <w:vAlign w:val="center"/>
          </w:tcPr>
          <w:p w:rsidR="0004752B" w:rsidRPr="009A7F33" w:rsidRDefault="0004752B" w:rsidP="00065BA8">
            <w:pPr>
              <w:jc w:val="center"/>
            </w:pPr>
            <w:r w:rsidRPr="009A7F33">
              <w:rPr>
                <w:sz w:val="22"/>
                <w:szCs w:val="22"/>
              </w:rPr>
              <w:t xml:space="preserve">Новостной повод, текст не более </w:t>
            </w:r>
            <w:r w:rsidRPr="009A7F33">
              <w:rPr>
                <w:b/>
                <w:sz w:val="22"/>
                <w:szCs w:val="22"/>
              </w:rPr>
              <w:t>2000 знаков</w:t>
            </w:r>
            <w:r w:rsidRPr="009A7F33">
              <w:rPr>
                <w:sz w:val="22"/>
                <w:szCs w:val="22"/>
              </w:rPr>
              <w:t xml:space="preserve">. </w:t>
            </w:r>
          </w:p>
          <w:p w:rsidR="0004752B" w:rsidRPr="009A7F33" w:rsidRDefault="0004752B" w:rsidP="00065BA8">
            <w:pPr>
              <w:jc w:val="center"/>
            </w:pPr>
            <w:r w:rsidRPr="009A7F33">
              <w:rPr>
                <w:sz w:val="22"/>
                <w:szCs w:val="22"/>
              </w:rPr>
              <w:t>1 фото, 1 гиперссылка</w:t>
            </w:r>
          </w:p>
          <w:p w:rsidR="0004752B" w:rsidRPr="009A7F33" w:rsidRDefault="0004752B" w:rsidP="0021640B">
            <w:pPr>
              <w:jc w:val="center"/>
            </w:pPr>
          </w:p>
        </w:tc>
      </w:tr>
      <w:tr w:rsidR="0004752B" w:rsidRPr="005A5DA2" w:rsidTr="002F16A4">
        <w:trPr>
          <w:trHeight w:val="726"/>
        </w:trPr>
        <w:tc>
          <w:tcPr>
            <w:tcW w:w="1207" w:type="pct"/>
            <w:vMerge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</w:p>
        </w:tc>
        <w:tc>
          <w:tcPr>
            <w:tcW w:w="977" w:type="pct"/>
            <w:vAlign w:val="center"/>
          </w:tcPr>
          <w:p w:rsidR="0004752B" w:rsidRPr="009A7F33" w:rsidRDefault="0004752B" w:rsidP="007016BA">
            <w:pPr>
              <w:jc w:val="center"/>
            </w:pPr>
            <w:r w:rsidRPr="009A7F33">
              <w:rPr>
                <w:sz w:val="22"/>
                <w:szCs w:val="22"/>
              </w:rPr>
              <w:t>Лента новостей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7016BA">
            <w:pPr>
              <w:jc w:val="center"/>
            </w:pPr>
            <w:r w:rsidRPr="009A7F33">
              <w:rPr>
                <w:sz w:val="22"/>
                <w:szCs w:val="22"/>
              </w:rPr>
              <w:t>бессрочно в разделе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7016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12 0</w:t>
            </w:r>
            <w:r w:rsidRPr="009A7F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3" w:type="pct"/>
            <w:vMerge/>
            <w:vAlign w:val="center"/>
          </w:tcPr>
          <w:p w:rsidR="0004752B" w:rsidRPr="009A7F33" w:rsidRDefault="0004752B" w:rsidP="00065BA8">
            <w:pPr>
              <w:jc w:val="center"/>
            </w:pPr>
          </w:p>
        </w:tc>
      </w:tr>
      <w:tr w:rsidR="0004752B" w:rsidRPr="005A5DA2" w:rsidTr="002F16A4">
        <w:trPr>
          <w:trHeight w:val="855"/>
        </w:trPr>
        <w:tc>
          <w:tcPr>
            <w:tcW w:w="1207" w:type="pct"/>
            <w:vMerge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</w:p>
        </w:tc>
        <w:tc>
          <w:tcPr>
            <w:tcW w:w="977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Лента новостей</w:t>
            </w:r>
          </w:p>
        </w:tc>
        <w:tc>
          <w:tcPr>
            <w:tcW w:w="708" w:type="pct"/>
            <w:vAlign w:val="center"/>
          </w:tcPr>
          <w:p w:rsidR="0004752B" w:rsidRPr="009A7F33" w:rsidRDefault="0004752B" w:rsidP="00EF3337">
            <w:pPr>
              <w:jc w:val="center"/>
            </w:pPr>
            <w:r w:rsidRPr="009A7F33">
              <w:rPr>
                <w:sz w:val="22"/>
                <w:szCs w:val="22"/>
              </w:rPr>
              <w:t>1 месяц</w:t>
            </w:r>
          </w:p>
        </w:tc>
        <w:tc>
          <w:tcPr>
            <w:tcW w:w="805" w:type="pct"/>
            <w:vAlign w:val="center"/>
          </w:tcPr>
          <w:p w:rsidR="0004752B" w:rsidRPr="009A7F33" w:rsidRDefault="0004752B" w:rsidP="00EF33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A7F33">
              <w:rPr>
                <w:b/>
                <w:sz w:val="22"/>
                <w:szCs w:val="22"/>
              </w:rPr>
              <w:t>60 000</w:t>
            </w:r>
          </w:p>
        </w:tc>
        <w:tc>
          <w:tcPr>
            <w:tcW w:w="1303" w:type="pct"/>
            <w:vAlign w:val="center"/>
          </w:tcPr>
          <w:p w:rsidR="0004752B" w:rsidRPr="009A7F33" w:rsidRDefault="0004752B" w:rsidP="00702554">
            <w:pPr>
              <w:jc w:val="center"/>
            </w:pPr>
            <w:r w:rsidRPr="009A7F33">
              <w:rPr>
                <w:sz w:val="22"/>
                <w:szCs w:val="22"/>
              </w:rPr>
              <w:t xml:space="preserve">Новостной повод, текст не более </w:t>
            </w:r>
            <w:r w:rsidRPr="009A7F33">
              <w:rPr>
                <w:b/>
                <w:sz w:val="22"/>
                <w:szCs w:val="22"/>
              </w:rPr>
              <w:t>2000 знаков</w:t>
            </w:r>
            <w:r w:rsidRPr="009A7F33">
              <w:rPr>
                <w:sz w:val="22"/>
                <w:szCs w:val="22"/>
              </w:rPr>
              <w:t xml:space="preserve">. </w:t>
            </w:r>
          </w:p>
          <w:p w:rsidR="0004752B" w:rsidRPr="009A7F33" w:rsidRDefault="0004752B" w:rsidP="00702554">
            <w:pPr>
              <w:jc w:val="center"/>
            </w:pPr>
            <w:r w:rsidRPr="009A7F33">
              <w:rPr>
                <w:sz w:val="22"/>
                <w:szCs w:val="22"/>
              </w:rPr>
              <w:t>1 фото, 1 гиперссылка, не более 1 новости в сутки</w:t>
            </w:r>
          </w:p>
        </w:tc>
      </w:tr>
    </w:tbl>
    <w:p w:rsidR="0004752B" w:rsidRDefault="0004752B" w:rsidP="00B16C93">
      <w:pPr>
        <w:tabs>
          <w:tab w:val="left" w:pos="1170"/>
        </w:tabs>
        <w:rPr>
          <w:b/>
        </w:rPr>
      </w:pPr>
    </w:p>
    <w:p w:rsidR="0004752B" w:rsidRPr="007E1AC8" w:rsidRDefault="0004752B" w:rsidP="00975D57">
      <w:pPr>
        <w:tabs>
          <w:tab w:val="left" w:pos="1170"/>
        </w:tabs>
        <w:rPr>
          <w:b/>
        </w:rPr>
      </w:pPr>
      <w:r w:rsidRPr="007E1AC8">
        <w:rPr>
          <w:b/>
          <w:sz w:val="22"/>
          <w:szCs w:val="22"/>
        </w:rPr>
        <w:t xml:space="preserve">НДС не предусмотрен. </w:t>
      </w:r>
    </w:p>
    <w:p w:rsidR="0004752B" w:rsidRPr="005C2284" w:rsidRDefault="0004752B" w:rsidP="00B16C93">
      <w:pPr>
        <w:tabs>
          <w:tab w:val="left" w:pos="1170"/>
        </w:tabs>
        <w:rPr>
          <w:b/>
        </w:rPr>
      </w:pPr>
    </w:p>
    <w:sectPr w:rsidR="0004752B" w:rsidRPr="005C2284" w:rsidSect="009A7F33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98A"/>
    <w:rsid w:val="00026992"/>
    <w:rsid w:val="00032005"/>
    <w:rsid w:val="00034BF9"/>
    <w:rsid w:val="000401A1"/>
    <w:rsid w:val="00041ACE"/>
    <w:rsid w:val="0004752B"/>
    <w:rsid w:val="00056071"/>
    <w:rsid w:val="00065BA8"/>
    <w:rsid w:val="0007465D"/>
    <w:rsid w:val="00085D5A"/>
    <w:rsid w:val="00094112"/>
    <w:rsid w:val="000A4113"/>
    <w:rsid w:val="000B06E2"/>
    <w:rsid w:val="000C05E3"/>
    <w:rsid w:val="001000FB"/>
    <w:rsid w:val="00123C00"/>
    <w:rsid w:val="001240A9"/>
    <w:rsid w:val="0013505B"/>
    <w:rsid w:val="001465AA"/>
    <w:rsid w:val="00155805"/>
    <w:rsid w:val="001826F6"/>
    <w:rsid w:val="0018280C"/>
    <w:rsid w:val="0019253D"/>
    <w:rsid w:val="001A1FFE"/>
    <w:rsid w:val="001A48C6"/>
    <w:rsid w:val="001B7B50"/>
    <w:rsid w:val="001C212A"/>
    <w:rsid w:val="001C407D"/>
    <w:rsid w:val="001D398A"/>
    <w:rsid w:val="001D3D35"/>
    <w:rsid w:val="001D4D4E"/>
    <w:rsid w:val="001D5D50"/>
    <w:rsid w:val="001F07E1"/>
    <w:rsid w:val="001F0A2B"/>
    <w:rsid w:val="001F2499"/>
    <w:rsid w:val="001F7E50"/>
    <w:rsid w:val="00213C94"/>
    <w:rsid w:val="0021640B"/>
    <w:rsid w:val="00220BA6"/>
    <w:rsid w:val="00220D40"/>
    <w:rsid w:val="00223BE2"/>
    <w:rsid w:val="00230B01"/>
    <w:rsid w:val="00232D05"/>
    <w:rsid w:val="00236232"/>
    <w:rsid w:val="002458F0"/>
    <w:rsid w:val="00257C4D"/>
    <w:rsid w:val="002641BB"/>
    <w:rsid w:val="002727E5"/>
    <w:rsid w:val="002A2901"/>
    <w:rsid w:val="002D0AB4"/>
    <w:rsid w:val="002E145C"/>
    <w:rsid w:val="002E768C"/>
    <w:rsid w:val="002F16A4"/>
    <w:rsid w:val="002F2E23"/>
    <w:rsid w:val="002F7F17"/>
    <w:rsid w:val="00323765"/>
    <w:rsid w:val="00350DAC"/>
    <w:rsid w:val="00354588"/>
    <w:rsid w:val="003648E5"/>
    <w:rsid w:val="0037283A"/>
    <w:rsid w:val="003A091F"/>
    <w:rsid w:val="003D4EB2"/>
    <w:rsid w:val="003F39FA"/>
    <w:rsid w:val="0040166B"/>
    <w:rsid w:val="00417AAF"/>
    <w:rsid w:val="00434BE6"/>
    <w:rsid w:val="00436BBE"/>
    <w:rsid w:val="00447760"/>
    <w:rsid w:val="004715FA"/>
    <w:rsid w:val="0048291D"/>
    <w:rsid w:val="00484016"/>
    <w:rsid w:val="00487D3F"/>
    <w:rsid w:val="004922B1"/>
    <w:rsid w:val="00494E4A"/>
    <w:rsid w:val="004B039F"/>
    <w:rsid w:val="004B1677"/>
    <w:rsid w:val="004B1FED"/>
    <w:rsid w:val="004C0A75"/>
    <w:rsid w:val="004D0ADD"/>
    <w:rsid w:val="00500128"/>
    <w:rsid w:val="00505EC4"/>
    <w:rsid w:val="00526550"/>
    <w:rsid w:val="00534C95"/>
    <w:rsid w:val="00535022"/>
    <w:rsid w:val="00540BEF"/>
    <w:rsid w:val="005469E6"/>
    <w:rsid w:val="00547CBC"/>
    <w:rsid w:val="00554B86"/>
    <w:rsid w:val="00567AD6"/>
    <w:rsid w:val="00575722"/>
    <w:rsid w:val="005A5DA2"/>
    <w:rsid w:val="005B6AA3"/>
    <w:rsid w:val="005C196A"/>
    <w:rsid w:val="005C2284"/>
    <w:rsid w:val="005D6591"/>
    <w:rsid w:val="005F3B18"/>
    <w:rsid w:val="0060074F"/>
    <w:rsid w:val="0060371B"/>
    <w:rsid w:val="00603F47"/>
    <w:rsid w:val="00611BB3"/>
    <w:rsid w:val="00621DC7"/>
    <w:rsid w:val="006526C2"/>
    <w:rsid w:val="00654A0F"/>
    <w:rsid w:val="006808CF"/>
    <w:rsid w:val="00692D51"/>
    <w:rsid w:val="00697E14"/>
    <w:rsid w:val="006C72CB"/>
    <w:rsid w:val="007016BA"/>
    <w:rsid w:val="00702554"/>
    <w:rsid w:val="00723DEA"/>
    <w:rsid w:val="00724123"/>
    <w:rsid w:val="0074381A"/>
    <w:rsid w:val="0074444C"/>
    <w:rsid w:val="00750E0E"/>
    <w:rsid w:val="00755B89"/>
    <w:rsid w:val="00762EAB"/>
    <w:rsid w:val="00782609"/>
    <w:rsid w:val="00791CDD"/>
    <w:rsid w:val="007A336E"/>
    <w:rsid w:val="007B06A4"/>
    <w:rsid w:val="007B1D6C"/>
    <w:rsid w:val="007B2FC5"/>
    <w:rsid w:val="007B3710"/>
    <w:rsid w:val="007C7545"/>
    <w:rsid w:val="007D3C6D"/>
    <w:rsid w:val="007D3DB0"/>
    <w:rsid w:val="007D4A96"/>
    <w:rsid w:val="007D646A"/>
    <w:rsid w:val="007D761F"/>
    <w:rsid w:val="007E1AC8"/>
    <w:rsid w:val="0081084D"/>
    <w:rsid w:val="00816219"/>
    <w:rsid w:val="008164CD"/>
    <w:rsid w:val="00825552"/>
    <w:rsid w:val="00834BA5"/>
    <w:rsid w:val="00840526"/>
    <w:rsid w:val="00845640"/>
    <w:rsid w:val="00865956"/>
    <w:rsid w:val="0087073D"/>
    <w:rsid w:val="00873530"/>
    <w:rsid w:val="008A15CA"/>
    <w:rsid w:val="008A556E"/>
    <w:rsid w:val="008B34FF"/>
    <w:rsid w:val="008F08A4"/>
    <w:rsid w:val="00911127"/>
    <w:rsid w:val="00923670"/>
    <w:rsid w:val="00930510"/>
    <w:rsid w:val="0093066B"/>
    <w:rsid w:val="009352BA"/>
    <w:rsid w:val="00942AB5"/>
    <w:rsid w:val="00946D51"/>
    <w:rsid w:val="00963A02"/>
    <w:rsid w:val="00975D57"/>
    <w:rsid w:val="009935E8"/>
    <w:rsid w:val="00995393"/>
    <w:rsid w:val="00996142"/>
    <w:rsid w:val="009A7F33"/>
    <w:rsid w:val="009B75D4"/>
    <w:rsid w:val="009B7D8E"/>
    <w:rsid w:val="009C2691"/>
    <w:rsid w:val="00A07E4A"/>
    <w:rsid w:val="00A21122"/>
    <w:rsid w:val="00A2470D"/>
    <w:rsid w:val="00A2669C"/>
    <w:rsid w:val="00A33CF5"/>
    <w:rsid w:val="00A47A42"/>
    <w:rsid w:val="00A557F6"/>
    <w:rsid w:val="00A624EC"/>
    <w:rsid w:val="00A7426E"/>
    <w:rsid w:val="00A9075A"/>
    <w:rsid w:val="00A95184"/>
    <w:rsid w:val="00AB1E8E"/>
    <w:rsid w:val="00AB4F3F"/>
    <w:rsid w:val="00AC2CE2"/>
    <w:rsid w:val="00AD0E5F"/>
    <w:rsid w:val="00AD2FFB"/>
    <w:rsid w:val="00AD4EA0"/>
    <w:rsid w:val="00AE11F4"/>
    <w:rsid w:val="00AE17D7"/>
    <w:rsid w:val="00AF654B"/>
    <w:rsid w:val="00B16C93"/>
    <w:rsid w:val="00B31A78"/>
    <w:rsid w:val="00B37276"/>
    <w:rsid w:val="00B37304"/>
    <w:rsid w:val="00B40674"/>
    <w:rsid w:val="00B872F3"/>
    <w:rsid w:val="00B916AC"/>
    <w:rsid w:val="00BA6C8A"/>
    <w:rsid w:val="00BB0EBF"/>
    <w:rsid w:val="00BB1E81"/>
    <w:rsid w:val="00BC2D47"/>
    <w:rsid w:val="00BD098F"/>
    <w:rsid w:val="00BF147B"/>
    <w:rsid w:val="00C10F67"/>
    <w:rsid w:val="00C13BD1"/>
    <w:rsid w:val="00C249F9"/>
    <w:rsid w:val="00C70D4F"/>
    <w:rsid w:val="00C826A7"/>
    <w:rsid w:val="00CA648F"/>
    <w:rsid w:val="00CB084D"/>
    <w:rsid w:val="00CB3B60"/>
    <w:rsid w:val="00CB61B1"/>
    <w:rsid w:val="00CB6EEC"/>
    <w:rsid w:val="00CD3D41"/>
    <w:rsid w:val="00CF14C3"/>
    <w:rsid w:val="00CF2AE2"/>
    <w:rsid w:val="00CF310B"/>
    <w:rsid w:val="00D1336D"/>
    <w:rsid w:val="00D31E5E"/>
    <w:rsid w:val="00D61D2E"/>
    <w:rsid w:val="00D90FAC"/>
    <w:rsid w:val="00DA0273"/>
    <w:rsid w:val="00DA0D77"/>
    <w:rsid w:val="00DA797A"/>
    <w:rsid w:val="00DA7E81"/>
    <w:rsid w:val="00E01438"/>
    <w:rsid w:val="00E06D67"/>
    <w:rsid w:val="00E17AA8"/>
    <w:rsid w:val="00E217D7"/>
    <w:rsid w:val="00E32F31"/>
    <w:rsid w:val="00E428F9"/>
    <w:rsid w:val="00E81C61"/>
    <w:rsid w:val="00E83468"/>
    <w:rsid w:val="00E86CD9"/>
    <w:rsid w:val="00E87FB5"/>
    <w:rsid w:val="00EA5C16"/>
    <w:rsid w:val="00EB50A1"/>
    <w:rsid w:val="00ED21B7"/>
    <w:rsid w:val="00EE6EB3"/>
    <w:rsid w:val="00EF3337"/>
    <w:rsid w:val="00F03E08"/>
    <w:rsid w:val="00F04899"/>
    <w:rsid w:val="00F10B96"/>
    <w:rsid w:val="00F15EE5"/>
    <w:rsid w:val="00F21C12"/>
    <w:rsid w:val="00F220F3"/>
    <w:rsid w:val="00F37B5A"/>
    <w:rsid w:val="00F443FC"/>
    <w:rsid w:val="00F534DF"/>
    <w:rsid w:val="00F53C1E"/>
    <w:rsid w:val="00F76BF0"/>
    <w:rsid w:val="00F820F8"/>
    <w:rsid w:val="00F85C5E"/>
    <w:rsid w:val="00F87131"/>
    <w:rsid w:val="00FA2692"/>
    <w:rsid w:val="00FC06EC"/>
    <w:rsid w:val="00FD3B25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1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6037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37B5A"/>
    <w:rPr>
      <w:rFonts w:cs="Times New Roman"/>
    </w:rPr>
  </w:style>
  <w:style w:type="character" w:styleId="Hyperlink">
    <w:name w:val="Hyperlink"/>
    <w:basedOn w:val="DefaultParagraphFont"/>
    <w:uiPriority w:val="99"/>
    <w:rsid w:val="002D0A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new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User</cp:lastModifiedBy>
  <cp:revision>2</cp:revision>
  <cp:lastPrinted>2021-03-23T12:44:00Z</cp:lastPrinted>
  <dcterms:created xsi:type="dcterms:W3CDTF">2023-07-27T08:02:00Z</dcterms:created>
  <dcterms:modified xsi:type="dcterms:W3CDTF">2023-07-27T08:02:00Z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530396102</vt:i4>
  </property>
</Properties>
</file>