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7"/>
        <w:tblW w:w="9786" w:type="dxa"/>
        <w:tblLayout w:type="fixed"/>
        <w:tblLook w:val="00A0"/>
      </w:tblPr>
      <w:tblGrid>
        <w:gridCol w:w="5813"/>
        <w:gridCol w:w="3973"/>
      </w:tblGrid>
      <w:tr w:rsidR="0062202D" w:rsidTr="001A563C">
        <w:tc>
          <w:tcPr>
            <w:tcW w:w="5813" w:type="dxa"/>
          </w:tcPr>
          <w:p w:rsidR="0062202D" w:rsidRDefault="0062202D" w:rsidP="001A563C">
            <w:r w:rsidRPr="001D71A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лого" style="width:222.75pt;height:87pt;visibility:visible">
                  <v:imagedata r:id="rId4" o:title=""/>
                </v:shape>
              </w:pict>
            </w:r>
          </w:p>
        </w:tc>
        <w:tc>
          <w:tcPr>
            <w:tcW w:w="3973" w:type="dxa"/>
          </w:tcPr>
          <w:p w:rsidR="0062202D" w:rsidRPr="000B3850" w:rsidRDefault="0062202D" w:rsidP="000B3850">
            <w:pPr>
              <w:jc w:val="right"/>
              <w:rPr>
                <w:sz w:val="20"/>
                <w:szCs w:val="20"/>
              </w:rPr>
            </w:pPr>
            <w:r w:rsidRPr="000B3850">
              <w:rPr>
                <w:sz w:val="16"/>
                <w:szCs w:val="16"/>
              </w:rPr>
              <w:t xml:space="preserve">                           </w:t>
            </w:r>
            <w:r w:rsidRPr="000B3850">
              <w:rPr>
                <w:sz w:val="20"/>
                <w:szCs w:val="20"/>
              </w:rPr>
              <w:t xml:space="preserve">Адрес: 350000,  г. Краснодар, </w:t>
            </w:r>
          </w:p>
          <w:p w:rsidR="0062202D" w:rsidRPr="000B3850" w:rsidRDefault="0062202D" w:rsidP="000B3850">
            <w:pPr>
              <w:jc w:val="right"/>
              <w:rPr>
                <w:sz w:val="20"/>
                <w:szCs w:val="20"/>
              </w:rPr>
            </w:pPr>
            <w:r w:rsidRPr="000B3850">
              <w:rPr>
                <w:sz w:val="20"/>
                <w:szCs w:val="20"/>
              </w:rPr>
              <w:t xml:space="preserve">      ул. Пашковская, 2.</w:t>
            </w:r>
          </w:p>
          <w:p w:rsidR="0062202D" w:rsidRPr="000B3850" w:rsidRDefault="0062202D" w:rsidP="000B3850">
            <w:pPr>
              <w:jc w:val="right"/>
              <w:rPr>
                <w:sz w:val="20"/>
                <w:szCs w:val="20"/>
              </w:rPr>
            </w:pPr>
          </w:p>
          <w:p w:rsidR="0062202D" w:rsidRPr="000B3850" w:rsidRDefault="0062202D" w:rsidP="000B3850">
            <w:pPr>
              <w:shd w:val="clear" w:color="auto" w:fill="FFFFFF"/>
              <w:ind w:left="-540"/>
              <w:jc w:val="right"/>
              <w:rPr>
                <w:b/>
                <w:sz w:val="20"/>
                <w:szCs w:val="20"/>
              </w:rPr>
            </w:pPr>
          </w:p>
          <w:p w:rsidR="0062202D" w:rsidRPr="00AF654B" w:rsidRDefault="0062202D" w:rsidP="008A54F9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62202D" w:rsidRDefault="0062202D">
      <w:pPr>
        <w:rPr>
          <w:rFonts w:ascii="Cambria" w:hAnsi="Cambria"/>
          <w:b/>
          <w:sz w:val="26"/>
          <w:szCs w:val="26"/>
        </w:rPr>
      </w:pPr>
    </w:p>
    <w:p w:rsidR="0062202D" w:rsidRDefault="0062202D">
      <w:pPr>
        <w:rPr>
          <w:rFonts w:ascii="Cambria" w:hAnsi="Cambria"/>
          <w:b/>
          <w:sz w:val="26"/>
          <w:szCs w:val="26"/>
        </w:rPr>
      </w:pPr>
    </w:p>
    <w:p w:rsidR="0062202D" w:rsidRPr="000B3850" w:rsidRDefault="0062202D">
      <w:r w:rsidRPr="000B3850">
        <w:rPr>
          <w:b/>
          <w:sz w:val="26"/>
          <w:szCs w:val="26"/>
        </w:rPr>
        <w:t xml:space="preserve">Прайс-лист на размещение медийной рекламы на сайте </w:t>
      </w:r>
      <w:hyperlink r:id="rId5" w:history="1">
        <w:r w:rsidRPr="000B3850">
          <w:rPr>
            <w:rStyle w:val="Hyperlink"/>
            <w:b/>
            <w:sz w:val="26"/>
            <w:szCs w:val="26"/>
            <w:lang w:val="en-US"/>
          </w:rPr>
          <w:t>www</w:t>
        </w:r>
        <w:r w:rsidRPr="000B3850">
          <w:rPr>
            <w:rStyle w:val="Hyperlink"/>
            <w:b/>
            <w:sz w:val="26"/>
            <w:szCs w:val="26"/>
          </w:rPr>
          <w:t>.</w:t>
        </w:r>
        <w:r w:rsidRPr="000B3850">
          <w:rPr>
            <w:rStyle w:val="Hyperlink"/>
            <w:b/>
            <w:sz w:val="26"/>
            <w:szCs w:val="26"/>
            <w:lang w:val="en-US"/>
          </w:rPr>
          <w:t>kubnews</w:t>
        </w:r>
        <w:r w:rsidRPr="000B3850">
          <w:rPr>
            <w:rStyle w:val="Hyperlink"/>
            <w:b/>
            <w:sz w:val="26"/>
            <w:szCs w:val="26"/>
          </w:rPr>
          <w:t>.</w:t>
        </w:r>
        <w:r w:rsidRPr="000B3850">
          <w:rPr>
            <w:rStyle w:val="Hyperlink"/>
            <w:b/>
            <w:sz w:val="26"/>
            <w:szCs w:val="26"/>
            <w:lang w:val="en-US"/>
          </w:rPr>
          <w:t>ru</w:t>
        </w:r>
      </w:hyperlink>
    </w:p>
    <w:p w:rsidR="0062202D" w:rsidRPr="000B3850" w:rsidRDefault="0062202D"/>
    <w:p w:rsidR="0062202D" w:rsidRPr="000B3850" w:rsidRDefault="0062202D" w:rsidP="00554B86">
      <w:pPr>
        <w:rPr>
          <w:b/>
        </w:rPr>
      </w:pPr>
      <w:r>
        <w:rPr>
          <w:b/>
        </w:rPr>
        <w:t>Действует с 01.09.2023</w:t>
      </w:r>
      <w:r w:rsidRPr="000B3850">
        <w:rPr>
          <w:b/>
        </w:rPr>
        <w:t xml:space="preserve"> года</w:t>
      </w:r>
    </w:p>
    <w:p w:rsidR="0062202D" w:rsidRPr="000B5326" w:rsidRDefault="0062202D" w:rsidP="00554B86">
      <w:pPr>
        <w:rPr>
          <w:b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6"/>
        <w:gridCol w:w="2483"/>
        <w:gridCol w:w="2119"/>
        <w:gridCol w:w="2425"/>
      </w:tblGrid>
      <w:tr w:rsidR="0062202D" w:rsidTr="00034D46">
        <w:trPr>
          <w:trHeight w:val="1170"/>
        </w:trPr>
        <w:tc>
          <w:tcPr>
            <w:tcW w:w="3336" w:type="dxa"/>
            <w:shd w:val="clear" w:color="auto" w:fill="D9D9D9"/>
            <w:vAlign w:val="center"/>
          </w:tcPr>
          <w:p w:rsidR="0062202D" w:rsidRPr="008B749E" w:rsidRDefault="0062202D" w:rsidP="0001761E">
            <w:pPr>
              <w:jc w:val="center"/>
              <w:rPr>
                <w:color w:val="C0C0C0"/>
              </w:rPr>
            </w:pPr>
          </w:p>
          <w:p w:rsidR="0062202D" w:rsidRPr="008B749E" w:rsidRDefault="0062202D" w:rsidP="00F7119D">
            <w:pPr>
              <w:rPr>
                <w:b/>
                <w:sz w:val="28"/>
                <w:szCs w:val="28"/>
              </w:rPr>
            </w:pPr>
            <w:r w:rsidRPr="008B749E">
              <w:rPr>
                <w:b/>
                <w:color w:val="DDDDDD"/>
                <w:sz w:val="28"/>
                <w:szCs w:val="28"/>
              </w:rPr>
              <w:t xml:space="preserve">            </w:t>
            </w:r>
            <w:r w:rsidRPr="008B749E">
              <w:rPr>
                <w:b/>
                <w:sz w:val="28"/>
                <w:szCs w:val="28"/>
              </w:rPr>
              <w:t>Вид баннера</w:t>
            </w:r>
          </w:p>
        </w:tc>
        <w:tc>
          <w:tcPr>
            <w:tcW w:w="2483" w:type="dxa"/>
            <w:shd w:val="clear" w:color="auto" w:fill="D9D9D9"/>
            <w:vAlign w:val="center"/>
          </w:tcPr>
          <w:p w:rsidR="0062202D" w:rsidRPr="008B749E" w:rsidRDefault="0062202D" w:rsidP="0001761E">
            <w:pPr>
              <w:jc w:val="center"/>
              <w:rPr>
                <w:b/>
                <w:sz w:val="28"/>
                <w:szCs w:val="28"/>
              </w:rPr>
            </w:pPr>
          </w:p>
          <w:p w:rsidR="0062202D" w:rsidRPr="008B749E" w:rsidRDefault="0062202D" w:rsidP="0001761E">
            <w:pPr>
              <w:jc w:val="center"/>
              <w:rPr>
                <w:b/>
                <w:sz w:val="28"/>
                <w:szCs w:val="28"/>
              </w:rPr>
            </w:pPr>
            <w:r w:rsidRPr="008B749E">
              <w:rPr>
                <w:b/>
                <w:sz w:val="28"/>
                <w:szCs w:val="28"/>
              </w:rPr>
              <w:t>Размещение</w:t>
            </w:r>
          </w:p>
        </w:tc>
        <w:tc>
          <w:tcPr>
            <w:tcW w:w="2119" w:type="dxa"/>
            <w:shd w:val="clear" w:color="auto" w:fill="D9D9D9"/>
            <w:vAlign w:val="center"/>
          </w:tcPr>
          <w:p w:rsidR="0062202D" w:rsidRPr="008B749E" w:rsidRDefault="0062202D" w:rsidP="0001761E">
            <w:pPr>
              <w:jc w:val="center"/>
              <w:rPr>
                <w:color w:val="C0C0C0"/>
              </w:rPr>
            </w:pPr>
          </w:p>
          <w:p w:rsidR="0062202D" w:rsidRPr="008B749E" w:rsidRDefault="0062202D" w:rsidP="0001761E">
            <w:pPr>
              <w:rPr>
                <w:b/>
                <w:sz w:val="28"/>
                <w:szCs w:val="28"/>
              </w:rPr>
            </w:pPr>
            <w:r w:rsidRPr="008B749E">
              <w:rPr>
                <w:b/>
                <w:sz w:val="28"/>
                <w:szCs w:val="28"/>
              </w:rPr>
              <w:t xml:space="preserve">      Период</w:t>
            </w:r>
          </w:p>
        </w:tc>
        <w:tc>
          <w:tcPr>
            <w:tcW w:w="2425" w:type="dxa"/>
            <w:shd w:val="clear" w:color="auto" w:fill="D9D9D9"/>
            <w:vAlign w:val="center"/>
          </w:tcPr>
          <w:p w:rsidR="0062202D" w:rsidRPr="008B749E" w:rsidRDefault="0062202D" w:rsidP="00725AEB">
            <w:pPr>
              <w:jc w:val="center"/>
              <w:rPr>
                <w:b/>
              </w:rPr>
            </w:pPr>
            <w:r w:rsidRPr="008B749E">
              <w:rPr>
                <w:b/>
              </w:rPr>
              <w:t xml:space="preserve">Стоимость размещения, руб. </w:t>
            </w:r>
          </w:p>
        </w:tc>
      </w:tr>
      <w:tr w:rsidR="0062202D" w:rsidTr="00034D46">
        <w:trPr>
          <w:trHeight w:val="1170"/>
        </w:trPr>
        <w:tc>
          <w:tcPr>
            <w:tcW w:w="3336" w:type="dxa"/>
            <w:vAlign w:val="center"/>
          </w:tcPr>
          <w:p w:rsidR="0062202D" w:rsidRPr="008B749E" w:rsidRDefault="0062202D" w:rsidP="00F045C7">
            <w:pPr>
              <w:jc w:val="center"/>
              <w:rPr>
                <w:color w:val="C0C0C0"/>
              </w:rPr>
            </w:pPr>
          </w:p>
          <w:p w:rsidR="0062202D" w:rsidRPr="008B749E" w:rsidRDefault="0062202D" w:rsidP="002072E0">
            <w:pPr>
              <w:jc w:val="center"/>
              <w:rPr>
                <w:b/>
              </w:rPr>
            </w:pPr>
            <w:r w:rsidRPr="008B749E">
              <w:rPr>
                <w:b/>
              </w:rPr>
              <w:t xml:space="preserve">Сквозной баннер </w:t>
            </w:r>
            <w:r w:rsidRPr="008B749E">
              <w:rPr>
                <w:b/>
                <w:lang w:val="en-US"/>
              </w:rPr>
              <w:t>HTML</w:t>
            </w:r>
            <w:r w:rsidRPr="008B749E">
              <w:rPr>
                <w:b/>
              </w:rPr>
              <w:t xml:space="preserve"> 5</w:t>
            </w:r>
          </w:p>
          <w:p w:rsidR="0062202D" w:rsidRPr="008B749E" w:rsidRDefault="0062202D" w:rsidP="00F045C7">
            <w:pPr>
              <w:jc w:val="center"/>
            </w:pPr>
            <w:r w:rsidRPr="008B749E">
              <w:t>от 1920х200 рх до 320х200 рх</w:t>
            </w:r>
          </w:p>
        </w:tc>
        <w:tc>
          <w:tcPr>
            <w:tcW w:w="2483" w:type="dxa"/>
            <w:vAlign w:val="center"/>
          </w:tcPr>
          <w:p w:rsidR="0062202D" w:rsidRPr="008B749E" w:rsidRDefault="0062202D" w:rsidP="00F7119D">
            <w:pPr>
              <w:jc w:val="center"/>
              <w:rPr>
                <w:color w:val="C0C0C0"/>
              </w:rPr>
            </w:pPr>
          </w:p>
          <w:p w:rsidR="0062202D" w:rsidRPr="008B749E" w:rsidRDefault="0062202D" w:rsidP="00F7119D">
            <w:pPr>
              <w:jc w:val="center"/>
            </w:pPr>
            <w:r w:rsidRPr="008B749E">
              <w:t>На</w:t>
            </w:r>
            <w:r w:rsidRPr="008B749E">
              <w:rPr>
                <w:b/>
              </w:rPr>
              <w:t xml:space="preserve"> главной</w:t>
            </w:r>
            <w:r w:rsidRPr="008B749E">
              <w:t xml:space="preserve"> и </w:t>
            </w:r>
            <w:r w:rsidRPr="008B749E">
              <w:rPr>
                <w:b/>
              </w:rPr>
              <w:t>внутренних</w:t>
            </w:r>
            <w:r w:rsidRPr="008B749E">
              <w:t xml:space="preserve"> страницах сайта</w:t>
            </w:r>
          </w:p>
        </w:tc>
        <w:tc>
          <w:tcPr>
            <w:tcW w:w="2119" w:type="dxa"/>
            <w:vAlign w:val="center"/>
          </w:tcPr>
          <w:p w:rsidR="0062202D" w:rsidRPr="008B749E" w:rsidRDefault="0062202D" w:rsidP="00F7119D">
            <w:r w:rsidRPr="008B749E">
              <w:t xml:space="preserve">           _____</w:t>
            </w:r>
          </w:p>
        </w:tc>
        <w:tc>
          <w:tcPr>
            <w:tcW w:w="2425" w:type="dxa"/>
            <w:vAlign w:val="center"/>
          </w:tcPr>
          <w:p w:rsidR="0062202D" w:rsidRPr="008B749E" w:rsidRDefault="0062202D" w:rsidP="00D001B9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Pr="008B749E">
              <w:rPr>
                <w:b/>
              </w:rPr>
              <w:t xml:space="preserve"> руб. за</w:t>
            </w:r>
          </w:p>
          <w:p w:rsidR="0062202D" w:rsidRPr="008B749E" w:rsidRDefault="0062202D" w:rsidP="00D001B9">
            <w:pPr>
              <w:jc w:val="center"/>
              <w:rPr>
                <w:b/>
              </w:rPr>
            </w:pPr>
            <w:r w:rsidRPr="008B749E">
              <w:rPr>
                <w:b/>
              </w:rPr>
              <w:t>1 000 показов</w:t>
            </w:r>
          </w:p>
          <w:p w:rsidR="0062202D" w:rsidRPr="008B749E" w:rsidRDefault="0062202D" w:rsidP="00D001B9">
            <w:pPr>
              <w:jc w:val="center"/>
              <w:rPr>
                <w:b/>
              </w:rPr>
            </w:pPr>
            <w:r w:rsidRPr="008B749E">
              <w:rPr>
                <w:b/>
              </w:rPr>
              <w:t xml:space="preserve"> </w:t>
            </w:r>
          </w:p>
        </w:tc>
      </w:tr>
      <w:tr w:rsidR="0062202D" w:rsidTr="00034D46">
        <w:trPr>
          <w:trHeight w:val="1298"/>
        </w:trPr>
        <w:tc>
          <w:tcPr>
            <w:tcW w:w="3336" w:type="dxa"/>
          </w:tcPr>
          <w:p w:rsidR="0062202D" w:rsidRPr="008B749E" w:rsidRDefault="0062202D" w:rsidP="00554B86"/>
          <w:p w:rsidR="0062202D" w:rsidRPr="008B749E" w:rsidRDefault="0062202D" w:rsidP="008073CF"/>
          <w:p w:rsidR="0062202D" w:rsidRPr="008B749E" w:rsidRDefault="0062202D" w:rsidP="008073CF">
            <w:pPr>
              <w:jc w:val="center"/>
              <w:rPr>
                <w:b/>
              </w:rPr>
            </w:pPr>
            <w:r w:rsidRPr="008B749E">
              <w:rPr>
                <w:b/>
              </w:rPr>
              <w:t>Баннер (2 ряд)</w:t>
            </w:r>
          </w:p>
          <w:p w:rsidR="0062202D" w:rsidRPr="008B749E" w:rsidRDefault="0062202D" w:rsidP="008073CF">
            <w:pPr>
              <w:jc w:val="center"/>
            </w:pPr>
            <w:r w:rsidRPr="008B749E">
              <w:t>280х460 рх</w:t>
            </w:r>
          </w:p>
        </w:tc>
        <w:tc>
          <w:tcPr>
            <w:tcW w:w="2483" w:type="dxa"/>
            <w:vAlign w:val="center"/>
          </w:tcPr>
          <w:p w:rsidR="0062202D" w:rsidRPr="008B749E" w:rsidRDefault="0062202D" w:rsidP="00704346">
            <w:pPr>
              <w:jc w:val="center"/>
            </w:pPr>
          </w:p>
          <w:p w:rsidR="0062202D" w:rsidRPr="008B749E" w:rsidRDefault="0062202D" w:rsidP="00704346">
            <w:pPr>
              <w:jc w:val="center"/>
            </w:pPr>
            <w:r w:rsidRPr="008B749E">
              <w:t xml:space="preserve">На </w:t>
            </w:r>
            <w:r w:rsidRPr="008B749E">
              <w:rPr>
                <w:b/>
              </w:rPr>
              <w:t>главной</w:t>
            </w:r>
            <w:r w:rsidRPr="008B749E">
              <w:t xml:space="preserve"> странице сайта</w:t>
            </w:r>
          </w:p>
        </w:tc>
        <w:tc>
          <w:tcPr>
            <w:tcW w:w="2119" w:type="dxa"/>
            <w:vAlign w:val="center"/>
          </w:tcPr>
          <w:p w:rsidR="0062202D" w:rsidRPr="008B749E" w:rsidRDefault="0062202D" w:rsidP="00704346">
            <w:pPr>
              <w:jc w:val="center"/>
            </w:pPr>
            <w:r w:rsidRPr="008B749E">
              <w:t>В течение 7 дней</w:t>
            </w:r>
          </w:p>
        </w:tc>
        <w:tc>
          <w:tcPr>
            <w:tcW w:w="2425" w:type="dxa"/>
            <w:vAlign w:val="center"/>
          </w:tcPr>
          <w:p w:rsidR="0062202D" w:rsidRPr="008B749E" w:rsidRDefault="0062202D" w:rsidP="00D372B8">
            <w:pPr>
              <w:rPr>
                <w:b/>
              </w:rPr>
            </w:pPr>
            <w:r w:rsidRPr="008B749E">
              <w:t xml:space="preserve">          </w:t>
            </w:r>
            <w:r>
              <w:rPr>
                <w:b/>
              </w:rPr>
              <w:t xml:space="preserve">  20</w:t>
            </w:r>
            <w:r w:rsidRPr="008B749E">
              <w:rPr>
                <w:b/>
              </w:rPr>
              <w:t xml:space="preserve"> 000</w:t>
            </w:r>
          </w:p>
        </w:tc>
      </w:tr>
      <w:tr w:rsidR="0062202D" w:rsidTr="00034D46">
        <w:trPr>
          <w:trHeight w:val="1298"/>
        </w:trPr>
        <w:tc>
          <w:tcPr>
            <w:tcW w:w="3336" w:type="dxa"/>
            <w:vAlign w:val="center"/>
          </w:tcPr>
          <w:p w:rsidR="0062202D" w:rsidRPr="008B749E" w:rsidRDefault="0062202D" w:rsidP="00704346">
            <w:pPr>
              <w:jc w:val="center"/>
              <w:rPr>
                <w:b/>
              </w:rPr>
            </w:pPr>
            <w:r w:rsidRPr="008B749E">
              <w:rPr>
                <w:b/>
              </w:rPr>
              <w:t>Баннер (3 ряд)</w:t>
            </w:r>
          </w:p>
          <w:p w:rsidR="0062202D" w:rsidRPr="008B749E" w:rsidRDefault="0062202D" w:rsidP="00704346">
            <w:pPr>
              <w:jc w:val="center"/>
            </w:pPr>
            <w:r w:rsidRPr="008B749E">
              <w:t>384х441 рх</w:t>
            </w:r>
          </w:p>
        </w:tc>
        <w:tc>
          <w:tcPr>
            <w:tcW w:w="2483" w:type="dxa"/>
            <w:vAlign w:val="center"/>
          </w:tcPr>
          <w:p w:rsidR="0062202D" w:rsidRPr="008B749E" w:rsidRDefault="0062202D" w:rsidP="00704346">
            <w:r w:rsidRPr="008B749E">
              <w:t xml:space="preserve">На </w:t>
            </w:r>
            <w:r w:rsidRPr="008B749E">
              <w:rPr>
                <w:b/>
              </w:rPr>
              <w:t>главной</w:t>
            </w:r>
            <w:r w:rsidRPr="008B749E">
              <w:t xml:space="preserve"> странице</w:t>
            </w:r>
          </w:p>
          <w:p w:rsidR="0062202D" w:rsidRPr="008B749E" w:rsidRDefault="0062202D" w:rsidP="00704346">
            <w:r w:rsidRPr="008B749E">
              <w:t xml:space="preserve">              сайта</w:t>
            </w:r>
          </w:p>
        </w:tc>
        <w:tc>
          <w:tcPr>
            <w:tcW w:w="2119" w:type="dxa"/>
            <w:vAlign w:val="center"/>
          </w:tcPr>
          <w:p w:rsidR="0062202D" w:rsidRPr="008B749E" w:rsidRDefault="0062202D" w:rsidP="00704346">
            <w:pPr>
              <w:jc w:val="center"/>
            </w:pPr>
            <w:r w:rsidRPr="008B749E">
              <w:t>В течение 7 дней</w:t>
            </w:r>
          </w:p>
        </w:tc>
        <w:tc>
          <w:tcPr>
            <w:tcW w:w="2425" w:type="dxa"/>
            <w:vAlign w:val="center"/>
          </w:tcPr>
          <w:p w:rsidR="0062202D" w:rsidRPr="008B749E" w:rsidRDefault="0062202D" w:rsidP="00D372B8">
            <w:pPr>
              <w:rPr>
                <w:b/>
              </w:rPr>
            </w:pPr>
            <w:r>
              <w:rPr>
                <w:b/>
              </w:rPr>
              <w:t xml:space="preserve">           24</w:t>
            </w:r>
            <w:r w:rsidRPr="008B749E">
              <w:rPr>
                <w:b/>
              </w:rPr>
              <w:t xml:space="preserve"> 000</w:t>
            </w:r>
          </w:p>
        </w:tc>
      </w:tr>
      <w:tr w:rsidR="0062202D" w:rsidTr="00034D46">
        <w:trPr>
          <w:trHeight w:val="1298"/>
        </w:trPr>
        <w:tc>
          <w:tcPr>
            <w:tcW w:w="3336" w:type="dxa"/>
            <w:vAlign w:val="center"/>
          </w:tcPr>
          <w:p w:rsidR="0062202D" w:rsidRPr="008B749E" w:rsidRDefault="0062202D" w:rsidP="00034D46">
            <w:pPr>
              <w:jc w:val="center"/>
              <w:rPr>
                <w:b/>
              </w:rPr>
            </w:pPr>
            <w:r w:rsidRPr="008B749E">
              <w:rPr>
                <w:b/>
              </w:rPr>
              <w:t xml:space="preserve">Баннер </w:t>
            </w:r>
            <w:r w:rsidRPr="008B749E">
              <w:rPr>
                <w:b/>
                <w:lang w:val="en-US"/>
              </w:rPr>
              <w:t>HTML</w:t>
            </w:r>
            <w:r w:rsidRPr="008B749E">
              <w:rPr>
                <w:b/>
              </w:rPr>
              <w:t xml:space="preserve"> 5</w:t>
            </w:r>
          </w:p>
          <w:p w:rsidR="0062202D" w:rsidRPr="008B749E" w:rsidRDefault="0062202D" w:rsidP="00034D46">
            <w:pPr>
              <w:jc w:val="center"/>
              <w:rPr>
                <w:b/>
              </w:rPr>
            </w:pPr>
            <w:r w:rsidRPr="008B749E">
              <w:t>от 1216х200 рх до 280х200 рх</w:t>
            </w:r>
          </w:p>
        </w:tc>
        <w:tc>
          <w:tcPr>
            <w:tcW w:w="2483" w:type="dxa"/>
            <w:vAlign w:val="center"/>
          </w:tcPr>
          <w:p w:rsidR="0062202D" w:rsidRPr="008B749E" w:rsidRDefault="0062202D" w:rsidP="00034D46">
            <w:r w:rsidRPr="008B749E">
              <w:t xml:space="preserve">На </w:t>
            </w:r>
            <w:r w:rsidRPr="008B749E">
              <w:rPr>
                <w:b/>
              </w:rPr>
              <w:t>главной</w:t>
            </w:r>
            <w:r w:rsidRPr="008B749E">
              <w:t xml:space="preserve"> странице</w:t>
            </w:r>
          </w:p>
          <w:p w:rsidR="0062202D" w:rsidRPr="008B749E" w:rsidRDefault="0062202D" w:rsidP="00034D46">
            <w:r w:rsidRPr="008B749E">
              <w:t xml:space="preserve">              сайта</w:t>
            </w:r>
          </w:p>
        </w:tc>
        <w:tc>
          <w:tcPr>
            <w:tcW w:w="2119" w:type="dxa"/>
            <w:vAlign w:val="center"/>
          </w:tcPr>
          <w:p w:rsidR="0062202D" w:rsidRPr="008B749E" w:rsidRDefault="0062202D" w:rsidP="00704346">
            <w:pPr>
              <w:jc w:val="center"/>
              <w:rPr>
                <w:lang w:val="en-US"/>
              </w:rPr>
            </w:pPr>
            <w:r w:rsidRPr="008B749E">
              <w:rPr>
                <w:lang w:val="en-US"/>
              </w:rPr>
              <w:t>_____</w:t>
            </w:r>
          </w:p>
        </w:tc>
        <w:tc>
          <w:tcPr>
            <w:tcW w:w="2425" w:type="dxa"/>
            <w:vAlign w:val="center"/>
          </w:tcPr>
          <w:p w:rsidR="0062202D" w:rsidRPr="008B749E" w:rsidRDefault="0062202D" w:rsidP="00034D46">
            <w:pPr>
              <w:jc w:val="center"/>
              <w:rPr>
                <w:b/>
              </w:rPr>
            </w:pPr>
            <w:r w:rsidRPr="008B749E">
              <w:rPr>
                <w:b/>
              </w:rPr>
              <w:t xml:space="preserve">100 руб. за </w:t>
            </w:r>
          </w:p>
          <w:p w:rsidR="0062202D" w:rsidRPr="008B749E" w:rsidRDefault="0062202D" w:rsidP="00034D46">
            <w:pPr>
              <w:jc w:val="center"/>
            </w:pPr>
            <w:r w:rsidRPr="008B749E">
              <w:rPr>
                <w:b/>
              </w:rPr>
              <w:t>1 000 показов</w:t>
            </w:r>
          </w:p>
        </w:tc>
      </w:tr>
    </w:tbl>
    <w:p w:rsidR="0062202D" w:rsidRDefault="0062202D" w:rsidP="00E97B7E">
      <w:pPr>
        <w:rPr>
          <w:b/>
        </w:rPr>
      </w:pPr>
    </w:p>
    <w:p w:rsidR="0062202D" w:rsidRPr="000B5326" w:rsidRDefault="0062202D" w:rsidP="00E97B7E">
      <w:pPr>
        <w:rPr>
          <w:b/>
        </w:rPr>
      </w:pPr>
      <w:r>
        <w:rPr>
          <w:b/>
        </w:rPr>
        <w:t xml:space="preserve">НДС не предусмотрен. </w:t>
      </w:r>
    </w:p>
    <w:p w:rsidR="0062202D" w:rsidRDefault="0062202D" w:rsidP="00E97B7E">
      <w:r>
        <w:t xml:space="preserve">Стоимость разработки макета баннера оговаривается отдельно в зависимости от </w:t>
      </w:r>
    </w:p>
    <w:p w:rsidR="0062202D" w:rsidRDefault="0062202D" w:rsidP="00E97B7E">
      <w:r>
        <w:t>сложности и формата баннера (</w:t>
      </w:r>
      <w:r>
        <w:rPr>
          <w:lang w:val="en-US"/>
        </w:rPr>
        <w:t>HTML</w:t>
      </w:r>
      <w:r w:rsidRPr="00E97B7E">
        <w:t xml:space="preserve"> 5 </w:t>
      </w:r>
      <w:r>
        <w:t xml:space="preserve">баннер или статичный баннер).  </w:t>
      </w:r>
    </w:p>
    <w:p w:rsidR="0062202D" w:rsidRDefault="0062202D" w:rsidP="00E97B7E">
      <w:pPr>
        <w:rPr>
          <w:b/>
        </w:rPr>
      </w:pPr>
    </w:p>
    <w:p w:rsidR="0062202D" w:rsidRDefault="0062202D" w:rsidP="00E97B7E">
      <w:pPr>
        <w:rPr>
          <w:b/>
        </w:rPr>
      </w:pPr>
    </w:p>
    <w:p w:rsidR="0062202D" w:rsidRDefault="0062202D" w:rsidP="00E97B7E">
      <w:pPr>
        <w:rPr>
          <w:b/>
        </w:rPr>
      </w:pPr>
    </w:p>
    <w:p w:rsidR="0062202D" w:rsidRPr="006C2032" w:rsidRDefault="0062202D" w:rsidP="00E97B7E">
      <w:pPr>
        <w:rPr>
          <w:b/>
        </w:rPr>
      </w:pPr>
    </w:p>
    <w:sectPr w:rsidR="0062202D" w:rsidRPr="006C2032" w:rsidSect="005A50B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98A"/>
    <w:rsid w:val="00000753"/>
    <w:rsid w:val="0001761E"/>
    <w:rsid w:val="00026992"/>
    <w:rsid w:val="00034BF9"/>
    <w:rsid w:val="00034D46"/>
    <w:rsid w:val="00061429"/>
    <w:rsid w:val="0007663A"/>
    <w:rsid w:val="0008011B"/>
    <w:rsid w:val="00085D5A"/>
    <w:rsid w:val="00091C8F"/>
    <w:rsid w:val="000A4113"/>
    <w:rsid w:val="000B3850"/>
    <w:rsid w:val="000B5326"/>
    <w:rsid w:val="000C05E3"/>
    <w:rsid w:val="00123C00"/>
    <w:rsid w:val="00126369"/>
    <w:rsid w:val="0013505B"/>
    <w:rsid w:val="001412E8"/>
    <w:rsid w:val="0016090D"/>
    <w:rsid w:val="0018424C"/>
    <w:rsid w:val="0019253D"/>
    <w:rsid w:val="001A1FFE"/>
    <w:rsid w:val="001A48C6"/>
    <w:rsid w:val="001A563C"/>
    <w:rsid w:val="001C212A"/>
    <w:rsid w:val="001C407D"/>
    <w:rsid w:val="001C6963"/>
    <w:rsid w:val="001D398A"/>
    <w:rsid w:val="001D5D50"/>
    <w:rsid w:val="001D71A0"/>
    <w:rsid w:val="001E4EA6"/>
    <w:rsid w:val="001F2499"/>
    <w:rsid w:val="001F7E50"/>
    <w:rsid w:val="00202CE6"/>
    <w:rsid w:val="002072E0"/>
    <w:rsid w:val="00220D40"/>
    <w:rsid w:val="00230B01"/>
    <w:rsid w:val="00236232"/>
    <w:rsid w:val="00242945"/>
    <w:rsid w:val="002727E5"/>
    <w:rsid w:val="00273D61"/>
    <w:rsid w:val="002A07BC"/>
    <w:rsid w:val="002A2901"/>
    <w:rsid w:val="002A6458"/>
    <w:rsid w:val="002D0AB4"/>
    <w:rsid w:val="00321F99"/>
    <w:rsid w:val="00342DF2"/>
    <w:rsid w:val="0037283A"/>
    <w:rsid w:val="00386202"/>
    <w:rsid w:val="00392744"/>
    <w:rsid w:val="003A1FBD"/>
    <w:rsid w:val="003D4EB2"/>
    <w:rsid w:val="003E3C22"/>
    <w:rsid w:val="0040166B"/>
    <w:rsid w:val="00401942"/>
    <w:rsid w:val="00415C5F"/>
    <w:rsid w:val="00421B63"/>
    <w:rsid w:val="00434BE6"/>
    <w:rsid w:val="00482766"/>
    <w:rsid w:val="00494E4A"/>
    <w:rsid w:val="00497734"/>
    <w:rsid w:val="004B1FED"/>
    <w:rsid w:val="004C0A75"/>
    <w:rsid w:val="004C1875"/>
    <w:rsid w:val="004C57BA"/>
    <w:rsid w:val="004D0B00"/>
    <w:rsid w:val="00502104"/>
    <w:rsid w:val="00505EC4"/>
    <w:rsid w:val="00552D45"/>
    <w:rsid w:val="00554B86"/>
    <w:rsid w:val="00567AD6"/>
    <w:rsid w:val="00575722"/>
    <w:rsid w:val="0059302F"/>
    <w:rsid w:val="005A50B8"/>
    <w:rsid w:val="005C027E"/>
    <w:rsid w:val="005F3B18"/>
    <w:rsid w:val="00600595"/>
    <w:rsid w:val="0060371B"/>
    <w:rsid w:val="00603F47"/>
    <w:rsid w:val="00611BB3"/>
    <w:rsid w:val="00621DC7"/>
    <w:rsid w:val="0062202D"/>
    <w:rsid w:val="00630B34"/>
    <w:rsid w:val="006526C2"/>
    <w:rsid w:val="0065699A"/>
    <w:rsid w:val="00660A2C"/>
    <w:rsid w:val="006761AC"/>
    <w:rsid w:val="006808CF"/>
    <w:rsid w:val="00692308"/>
    <w:rsid w:val="00695B18"/>
    <w:rsid w:val="00697E14"/>
    <w:rsid w:val="006B0DD1"/>
    <w:rsid w:val="006C102D"/>
    <w:rsid w:val="006C2032"/>
    <w:rsid w:val="006C72CB"/>
    <w:rsid w:val="006D70AA"/>
    <w:rsid w:val="00704346"/>
    <w:rsid w:val="00723DEA"/>
    <w:rsid w:val="00725AEB"/>
    <w:rsid w:val="00731CA9"/>
    <w:rsid w:val="0074381A"/>
    <w:rsid w:val="00762EAB"/>
    <w:rsid w:val="00775493"/>
    <w:rsid w:val="00782609"/>
    <w:rsid w:val="00791CDD"/>
    <w:rsid w:val="007A77B3"/>
    <w:rsid w:val="007B06A4"/>
    <w:rsid w:val="007B1D6C"/>
    <w:rsid w:val="007B3710"/>
    <w:rsid w:val="007D3C6D"/>
    <w:rsid w:val="007D3DB0"/>
    <w:rsid w:val="007D4A96"/>
    <w:rsid w:val="007D50E8"/>
    <w:rsid w:val="007E775D"/>
    <w:rsid w:val="008073CF"/>
    <w:rsid w:val="0081084D"/>
    <w:rsid w:val="00812C18"/>
    <w:rsid w:val="00816219"/>
    <w:rsid w:val="00817DDD"/>
    <w:rsid w:val="00825552"/>
    <w:rsid w:val="00845640"/>
    <w:rsid w:val="00874D25"/>
    <w:rsid w:val="00886A4C"/>
    <w:rsid w:val="008A54F9"/>
    <w:rsid w:val="008B34FF"/>
    <w:rsid w:val="008B3CB9"/>
    <w:rsid w:val="008B4C78"/>
    <w:rsid w:val="008B749E"/>
    <w:rsid w:val="008D1473"/>
    <w:rsid w:val="008F08A4"/>
    <w:rsid w:val="009075D6"/>
    <w:rsid w:val="00911127"/>
    <w:rsid w:val="00937B50"/>
    <w:rsid w:val="00952871"/>
    <w:rsid w:val="00963970"/>
    <w:rsid w:val="00963A02"/>
    <w:rsid w:val="0096618D"/>
    <w:rsid w:val="009738F5"/>
    <w:rsid w:val="00996142"/>
    <w:rsid w:val="009B75D4"/>
    <w:rsid w:val="009C44F9"/>
    <w:rsid w:val="009F7303"/>
    <w:rsid w:val="00A07E4A"/>
    <w:rsid w:val="00A103CD"/>
    <w:rsid w:val="00A21122"/>
    <w:rsid w:val="00A33CF5"/>
    <w:rsid w:val="00A41226"/>
    <w:rsid w:val="00A4273A"/>
    <w:rsid w:val="00A471AF"/>
    <w:rsid w:val="00A507C0"/>
    <w:rsid w:val="00A7426E"/>
    <w:rsid w:val="00A9075A"/>
    <w:rsid w:val="00AA3373"/>
    <w:rsid w:val="00AB4F3F"/>
    <w:rsid w:val="00AC2CE2"/>
    <w:rsid w:val="00AE17D7"/>
    <w:rsid w:val="00AF2C67"/>
    <w:rsid w:val="00AF654B"/>
    <w:rsid w:val="00B31A78"/>
    <w:rsid w:val="00B359D7"/>
    <w:rsid w:val="00B37276"/>
    <w:rsid w:val="00B37304"/>
    <w:rsid w:val="00B40B8D"/>
    <w:rsid w:val="00B66521"/>
    <w:rsid w:val="00B72E93"/>
    <w:rsid w:val="00B77E1C"/>
    <w:rsid w:val="00B84E6F"/>
    <w:rsid w:val="00B916AC"/>
    <w:rsid w:val="00BB1E81"/>
    <w:rsid w:val="00BB42CF"/>
    <w:rsid w:val="00BC452C"/>
    <w:rsid w:val="00BD098F"/>
    <w:rsid w:val="00BE3137"/>
    <w:rsid w:val="00BF147B"/>
    <w:rsid w:val="00C10F67"/>
    <w:rsid w:val="00C13BD1"/>
    <w:rsid w:val="00C21D74"/>
    <w:rsid w:val="00C22561"/>
    <w:rsid w:val="00C249F9"/>
    <w:rsid w:val="00C4083E"/>
    <w:rsid w:val="00C7142C"/>
    <w:rsid w:val="00CB084D"/>
    <w:rsid w:val="00CB3B60"/>
    <w:rsid w:val="00CB6EEC"/>
    <w:rsid w:val="00CF7990"/>
    <w:rsid w:val="00D001B9"/>
    <w:rsid w:val="00D0152D"/>
    <w:rsid w:val="00D11843"/>
    <w:rsid w:val="00D372B8"/>
    <w:rsid w:val="00DA0D77"/>
    <w:rsid w:val="00DC5D71"/>
    <w:rsid w:val="00DF221B"/>
    <w:rsid w:val="00E4258D"/>
    <w:rsid w:val="00E428F9"/>
    <w:rsid w:val="00E45BE1"/>
    <w:rsid w:val="00E86CD9"/>
    <w:rsid w:val="00E90DEE"/>
    <w:rsid w:val="00E97B7E"/>
    <w:rsid w:val="00EA2D83"/>
    <w:rsid w:val="00EA5C16"/>
    <w:rsid w:val="00ED21B7"/>
    <w:rsid w:val="00EE5A50"/>
    <w:rsid w:val="00EE6EB3"/>
    <w:rsid w:val="00EF3337"/>
    <w:rsid w:val="00EF4972"/>
    <w:rsid w:val="00F045C7"/>
    <w:rsid w:val="00F04899"/>
    <w:rsid w:val="00F05A0B"/>
    <w:rsid w:val="00F15EE5"/>
    <w:rsid w:val="00F220F3"/>
    <w:rsid w:val="00F37B5A"/>
    <w:rsid w:val="00F4420B"/>
    <w:rsid w:val="00F53753"/>
    <w:rsid w:val="00F56A4D"/>
    <w:rsid w:val="00F7119D"/>
    <w:rsid w:val="00F846E2"/>
    <w:rsid w:val="00F85C5E"/>
    <w:rsid w:val="00F87131"/>
    <w:rsid w:val="00FD4D38"/>
    <w:rsid w:val="00FE2BA4"/>
    <w:rsid w:val="00FE5ECD"/>
    <w:rsid w:val="00FF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3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71B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rsid w:val="006037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F37B5A"/>
    <w:rPr>
      <w:rFonts w:cs="Times New Roman"/>
    </w:rPr>
  </w:style>
  <w:style w:type="character" w:styleId="Hyperlink">
    <w:name w:val="Hyperlink"/>
    <w:basedOn w:val="DefaultParagraphFont"/>
    <w:uiPriority w:val="99"/>
    <w:rsid w:val="002D0A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4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bnew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138</Words>
  <Characters>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dc:description/>
  <cp:lastModifiedBy>User</cp:lastModifiedBy>
  <cp:revision>2</cp:revision>
  <cp:lastPrinted>2021-03-23T12:43:00Z</cp:lastPrinted>
  <dcterms:created xsi:type="dcterms:W3CDTF">2023-07-27T07:54:00Z</dcterms:created>
  <dcterms:modified xsi:type="dcterms:W3CDTF">2023-07-27T07:54:00Z</dcterms:modified>
</cp:coreProperties>
</file>